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C067" w14:textId="0CE4F928" w:rsidR="00EC4B9C" w:rsidRPr="00835AF3" w:rsidRDefault="00EC4B9C" w:rsidP="00CD738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7413DC"/>
          <w:sz w:val="36"/>
          <w:szCs w:val="36"/>
        </w:rPr>
      </w:pPr>
      <w:r w:rsidRPr="00835AF3">
        <w:rPr>
          <w:rFonts w:ascii="Arial" w:hAnsi="Arial" w:cs="Arial"/>
          <w:b/>
          <w:bCs/>
          <w:color w:val="7413DC"/>
          <w:sz w:val="36"/>
          <w:szCs w:val="36"/>
        </w:rPr>
        <w:t xml:space="preserve">Notification of an "Out of District" </w:t>
      </w:r>
      <w:r w:rsidR="00432ABB">
        <w:rPr>
          <w:rFonts w:ascii="Arial" w:hAnsi="Arial" w:cs="Arial"/>
          <w:b/>
          <w:bCs/>
          <w:color w:val="7413DC"/>
          <w:sz w:val="36"/>
          <w:szCs w:val="36"/>
        </w:rPr>
        <w:t>Event</w:t>
      </w:r>
    </w:p>
    <w:p w14:paraId="79CD2248" w14:textId="77777777" w:rsidR="00EC4B9C" w:rsidRPr="002D496F" w:rsidRDefault="00EC4B9C" w:rsidP="00EC4B9C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sz w:val="28"/>
          <w:szCs w:val="28"/>
        </w:rPr>
      </w:pPr>
    </w:p>
    <w:p w14:paraId="2C99E280" w14:textId="77777777" w:rsidR="00CD7383" w:rsidRDefault="00CD7383" w:rsidP="00EC4B9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CD7383">
        <w:rPr>
          <w:rFonts w:ascii="Arial" w:hAnsi="Arial" w:cs="Arial"/>
          <w:bCs/>
          <w:sz w:val="20"/>
          <w:szCs w:val="20"/>
        </w:rPr>
        <w:t>POR rule 9.1 requires the Commissioner to approve all activities within Scouting in their patch.</w:t>
      </w:r>
    </w:p>
    <w:p w14:paraId="711E48E0" w14:textId="77777777" w:rsidR="00CD7383" w:rsidRDefault="00CD7383" w:rsidP="00EC4B9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</w:p>
    <w:p w14:paraId="4DA90F87" w14:textId="26930472" w:rsidR="00EC4B9C" w:rsidRDefault="00EC4B9C" w:rsidP="00EC4B9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form is r</w:t>
      </w:r>
      <w:r w:rsidRPr="002D496F">
        <w:rPr>
          <w:rFonts w:ascii="Arial" w:hAnsi="Arial" w:cs="Arial"/>
          <w:bCs/>
          <w:sz w:val="20"/>
          <w:szCs w:val="20"/>
        </w:rPr>
        <w:t>equired</w:t>
      </w:r>
      <w:r>
        <w:rPr>
          <w:rFonts w:ascii="Arial" w:hAnsi="Arial" w:cs="Arial"/>
          <w:bCs/>
          <w:sz w:val="20"/>
          <w:szCs w:val="20"/>
        </w:rPr>
        <w:t xml:space="preserve"> to be submitted to the District Commissioner (DC)</w:t>
      </w:r>
      <w:r w:rsidRPr="002D496F">
        <w:rPr>
          <w:rFonts w:ascii="Arial" w:hAnsi="Arial" w:cs="Arial"/>
          <w:bCs/>
          <w:sz w:val="20"/>
          <w:szCs w:val="20"/>
        </w:rPr>
        <w:t xml:space="preserve"> for any </w:t>
      </w:r>
      <w:r w:rsidR="00432ABB">
        <w:rPr>
          <w:rFonts w:ascii="Arial" w:hAnsi="Arial" w:cs="Arial"/>
          <w:bCs/>
          <w:sz w:val="20"/>
          <w:szCs w:val="20"/>
        </w:rPr>
        <w:t xml:space="preserve">event </w:t>
      </w:r>
      <w:r w:rsidRPr="002D496F">
        <w:rPr>
          <w:rFonts w:ascii="Arial" w:hAnsi="Arial" w:cs="Arial"/>
          <w:bCs/>
          <w:sz w:val="20"/>
          <w:szCs w:val="20"/>
        </w:rPr>
        <w:t>not requiring a Nights Away Notification that takes place outside of the District.</w:t>
      </w:r>
    </w:p>
    <w:p w14:paraId="69C5931E" w14:textId="77777777" w:rsidR="00EC4B9C" w:rsidRDefault="00EC4B9C" w:rsidP="00EC4B9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</w:p>
    <w:p w14:paraId="5BA9E760" w14:textId="1B8DA284" w:rsidR="00EC4B9C" w:rsidRDefault="00EC4B9C" w:rsidP="00EC4B9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 </w:t>
      </w:r>
      <w:r w:rsidR="00432ABB">
        <w:rPr>
          <w:rFonts w:ascii="Arial" w:hAnsi="Arial" w:cs="Arial"/>
          <w:bCs/>
          <w:sz w:val="20"/>
          <w:szCs w:val="20"/>
        </w:rPr>
        <w:t>event</w:t>
      </w:r>
      <w:r>
        <w:rPr>
          <w:rFonts w:ascii="Arial" w:hAnsi="Arial" w:cs="Arial"/>
          <w:bCs/>
          <w:sz w:val="20"/>
          <w:szCs w:val="20"/>
        </w:rPr>
        <w:t xml:space="preserve"> does </w:t>
      </w:r>
      <w:r w:rsidRPr="002D496F"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Cs/>
          <w:sz w:val="20"/>
          <w:szCs w:val="20"/>
        </w:rPr>
        <w:t xml:space="preserve"> require an </w:t>
      </w:r>
      <w:r w:rsidR="00852E2A">
        <w:rPr>
          <w:rFonts w:ascii="Arial" w:hAnsi="Arial" w:cs="Arial"/>
          <w:bCs/>
          <w:sz w:val="20"/>
          <w:szCs w:val="20"/>
        </w:rPr>
        <w:t xml:space="preserve">Adventurous </w:t>
      </w:r>
      <w:r>
        <w:rPr>
          <w:rFonts w:ascii="Arial" w:hAnsi="Arial" w:cs="Arial"/>
          <w:bCs/>
          <w:sz w:val="20"/>
          <w:szCs w:val="20"/>
        </w:rPr>
        <w:t xml:space="preserve">Activity </w:t>
      </w:r>
      <w:r w:rsidR="00852E2A">
        <w:rPr>
          <w:rFonts w:ascii="Arial" w:hAnsi="Arial" w:cs="Arial"/>
          <w:bCs/>
          <w:sz w:val="20"/>
          <w:szCs w:val="20"/>
        </w:rPr>
        <w:t xml:space="preserve">or Shooting </w:t>
      </w:r>
      <w:r>
        <w:rPr>
          <w:rFonts w:ascii="Arial" w:hAnsi="Arial" w:cs="Arial"/>
          <w:bCs/>
          <w:sz w:val="20"/>
          <w:szCs w:val="20"/>
        </w:rPr>
        <w:t xml:space="preserve">Permit </w:t>
      </w:r>
      <w:r w:rsidRPr="002D496F">
        <w:rPr>
          <w:rFonts w:ascii="Arial" w:hAnsi="Arial" w:cs="Arial"/>
          <w:b/>
          <w:bCs/>
          <w:sz w:val="20"/>
          <w:szCs w:val="20"/>
        </w:rPr>
        <w:t>and</w:t>
      </w:r>
      <w:r w:rsidRPr="002D496F">
        <w:rPr>
          <w:rFonts w:ascii="Arial" w:hAnsi="Arial" w:cs="Arial"/>
          <w:bCs/>
          <w:sz w:val="20"/>
          <w:szCs w:val="20"/>
        </w:rPr>
        <w:t xml:space="preserve"> the</w:t>
      </w:r>
      <w:r>
        <w:rPr>
          <w:rFonts w:ascii="Arial" w:hAnsi="Arial" w:cs="Arial"/>
          <w:bCs/>
          <w:sz w:val="20"/>
          <w:szCs w:val="20"/>
        </w:rPr>
        <w:t xml:space="preserve"> Group Scout Leader (GSL) is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Cs/>
          <w:sz w:val="20"/>
          <w:szCs w:val="20"/>
        </w:rPr>
        <w:t xml:space="preserve"> taking part, then this form may be submitted to the GSL instead of the DC.</w:t>
      </w:r>
    </w:p>
    <w:p w14:paraId="71062B11" w14:textId="14AF1AE6" w:rsidR="00955B93" w:rsidRDefault="00955B93" w:rsidP="00EC4B9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15"/>
      </w:tblGrid>
      <w:tr w:rsidR="0079381E" w:rsidRPr="00835AF3" w14:paraId="13BC4930" w14:textId="77777777" w:rsidTr="00CD7383">
        <w:tc>
          <w:tcPr>
            <w:tcW w:w="3681" w:type="dxa"/>
          </w:tcPr>
          <w:p w14:paraId="5EA56AA5" w14:textId="0F11F27A" w:rsidR="00A2604A" w:rsidRPr="00835AF3" w:rsidRDefault="00A2604A" w:rsidP="00EC4B9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Scout Group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(s)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/Explorer Scout Unit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(s)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alias w:val="Scout Group or Explorer Scout Unit"/>
            <w:tag w:val="Enter Group/Unit Name"/>
            <w:id w:val="-1758355435"/>
            <w:lock w:val="sdtLocked"/>
            <w:placeholder>
              <w:docPart w:val="7A007217E3B14FC7A753B65A2D08AC73"/>
            </w:placeholder>
            <w:showingPlcHdr/>
            <w15:color w:val="CCFFFF"/>
            <w:text/>
          </w:sdtPr>
          <w:sdtContent>
            <w:tc>
              <w:tcPr>
                <w:tcW w:w="6515" w:type="dxa"/>
              </w:tcPr>
              <w:p w14:paraId="0AF92991" w14:textId="192963D3" w:rsidR="00A2604A" w:rsidRPr="00835AF3" w:rsidRDefault="00835AF3" w:rsidP="00EC4B9C">
                <w:pPr>
                  <w:widowControl w:val="0"/>
                  <w:autoSpaceDE w:val="0"/>
                  <w:autoSpaceDN w:val="0"/>
                  <w:adjustRightInd w:val="0"/>
                  <w:spacing w:line="240" w:lineRule="atLeast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835AF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Scout Group(s) or Explorer Unit(s) name(s)</w:t>
                </w:r>
              </w:p>
            </w:tc>
          </w:sdtContent>
        </w:sdt>
      </w:tr>
      <w:tr w:rsidR="00A2604A" w:rsidRPr="00835AF3" w14:paraId="5BB7EDF9" w14:textId="77777777" w:rsidTr="0079381E">
        <w:tc>
          <w:tcPr>
            <w:tcW w:w="3681" w:type="dxa"/>
          </w:tcPr>
          <w:p w14:paraId="48599276" w14:textId="72B27E88" w:rsidR="00A2604A" w:rsidRPr="00835AF3" w:rsidRDefault="0079381E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Numbers attending in each s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ection</w:t>
            </w:r>
            <w:r w:rsidR="00A2604A"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14:paraId="024C78E9" w14:textId="417A929B" w:rsidR="0079381E" w:rsidRDefault="00A2604A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Beavers:</w:t>
            </w:r>
            <w:r w:rsidR="007938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No of Beavers"/>
                <w:tag w:val="No of Beavers"/>
                <w:id w:val="-1797509946"/>
                <w:lock w:val="sdtLocked"/>
                <w:placeholder>
                  <w:docPart w:val="D5A71C89B12E4C12A51E24ED3F4C89BF"/>
                </w:placeholder>
                <w:showingPlcHdr/>
                <w:text/>
              </w:sdtPr>
              <w:sdtContent>
                <w:r w:rsidR="0079381E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No. of beavers</w:t>
                </w:r>
              </w:sdtContent>
            </w:sdt>
          </w:p>
          <w:p w14:paraId="35BE39DB" w14:textId="67E1E660" w:rsidR="0079381E" w:rsidRDefault="00A2604A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Cubs:</w:t>
            </w:r>
            <w:r w:rsidR="007938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381E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No of Cubs"/>
                <w:tag w:val="No of Cubs"/>
                <w:id w:val="-290288921"/>
                <w:lock w:val="sdtLocked"/>
                <w:placeholder>
                  <w:docPart w:val="FCAFFB457AFD4FB0BF167D10AECFF1CD"/>
                </w:placeholder>
                <w:showingPlcHdr/>
                <w:text/>
              </w:sdtPr>
              <w:sdtContent>
                <w:r w:rsidR="0079381E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No. of </w:t>
                </w:r>
                <w:r w:rsidR="0079381E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cubs</w:t>
                </w:r>
              </w:sdtContent>
            </w:sdt>
          </w:p>
          <w:p w14:paraId="47BBC6FF" w14:textId="48F61074" w:rsidR="0079381E" w:rsidRDefault="00A2604A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Scouts: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No of Scouts"/>
                <w:tag w:val="No of Scouts"/>
                <w:id w:val="80499244"/>
                <w:lock w:val="sdtLocked"/>
                <w:placeholder>
                  <w:docPart w:val="141BD67F0D7B4043AC3A52B6B5D0145E"/>
                </w:placeholder>
                <w:showingPlcHdr/>
                <w:text/>
              </w:sdtPr>
              <w:sdtContent>
                <w:r w:rsidR="0079381E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No. of </w:t>
                </w:r>
                <w:r w:rsidR="0079381E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scouts</w:t>
                </w:r>
              </w:sdtContent>
            </w:sdt>
            <w:r w:rsidR="0079381E"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AB1DE9E" w14:textId="3BE597E2" w:rsidR="0079381E" w:rsidRDefault="00A2604A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Explorers: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No of Explorers"/>
                <w:tag w:val="No of Explorers"/>
                <w:id w:val="328957022"/>
                <w:lock w:val="sdtLocked"/>
                <w:placeholder>
                  <w:docPart w:val="190E63BA633149BFA913D3C965321F93"/>
                </w:placeholder>
                <w:showingPlcHdr/>
                <w:text/>
              </w:sdtPr>
              <w:sdtContent>
                <w:r w:rsidR="0079381E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No. of</w:t>
                </w:r>
                <w:r w:rsidR="0079381E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 explorers</w:t>
                </w:r>
              </w:sdtContent>
            </w:sdt>
            <w:r w:rsidR="0079381E"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F549A80" w14:textId="2822A3B2" w:rsidR="00A2604A" w:rsidRPr="00835AF3" w:rsidRDefault="00A2604A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Network:</w:t>
            </w:r>
            <w:r w:rsidR="007938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No of Network members"/>
                <w:tag w:val="No of Network members"/>
                <w:id w:val="134386145"/>
                <w:lock w:val="sdtLocked"/>
                <w:placeholder>
                  <w:docPart w:val="BBE0A9AFCF10445793AC03828A88386F"/>
                </w:placeholder>
                <w:showingPlcHdr/>
                <w:text/>
              </w:sdtPr>
              <w:sdtContent>
                <w:r w:rsidR="0079381E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No. of </w:t>
                </w:r>
                <w:r w:rsidR="0079381E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network members</w:t>
                </w:r>
              </w:sdtContent>
            </w:sdt>
          </w:p>
        </w:tc>
      </w:tr>
    </w:tbl>
    <w:p w14:paraId="28D3CA9A" w14:textId="4A7E49F3" w:rsidR="00A2604A" w:rsidRPr="00835AF3" w:rsidRDefault="00A2604A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30"/>
        <w:gridCol w:w="3190"/>
      </w:tblGrid>
      <w:tr w:rsidR="00A236E9" w:rsidRPr="00835AF3" w14:paraId="018D2B71" w14:textId="77777777" w:rsidTr="00A236E9">
        <w:tc>
          <w:tcPr>
            <w:tcW w:w="1980" w:type="dxa"/>
          </w:tcPr>
          <w:p w14:paraId="11EB1CE5" w14:textId="6A5ECB48" w:rsidR="00A236E9" w:rsidRPr="00835AF3" w:rsidRDefault="00A236E9" w:rsidP="00CD738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9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Dates(s) of </w:t>
            </w:r>
            <w:r w:rsidR="00432ABB">
              <w:rPr>
                <w:rFonts w:asciiTheme="minorHAnsi" w:hAnsiTheme="minorHAnsi" w:cstheme="minorHAnsi"/>
                <w:bCs/>
                <w:sz w:val="20"/>
                <w:szCs w:val="20"/>
              </w:rPr>
              <w:t>event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330" w:type="dxa"/>
          </w:tcPr>
          <w:p w14:paraId="03C03E29" w14:textId="4A4839D2" w:rsidR="00A236E9" w:rsidRPr="00835AF3" w:rsidRDefault="00A236E9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From: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From date"/>
                <w:tag w:val="From date"/>
                <w:id w:val="391164152"/>
                <w:lock w:val="sdtLocked"/>
                <w:placeholder>
                  <w:docPart w:val="3599AE59551C4F4B879EE27ADE1B99C4"/>
                </w:placeholder>
                <w:showingPlcHdr/>
                <w15:color w:val="CCFFFF"/>
                <w:date w:fullDate="2020-04-11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Content>
                <w:r w:rsidR="00432ABB" w:rsidRPr="00835AF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to enter a date</w:t>
                </w:r>
              </w:sdtContent>
            </w:sdt>
          </w:p>
        </w:tc>
        <w:tc>
          <w:tcPr>
            <w:tcW w:w="3190" w:type="dxa"/>
          </w:tcPr>
          <w:p w14:paraId="011D4A85" w14:textId="38DC7D46" w:rsidR="00A236E9" w:rsidRPr="00835AF3" w:rsidRDefault="00A236E9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To: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To date"/>
                <w:tag w:val="To date"/>
                <w:id w:val="-989023198"/>
                <w:placeholder>
                  <w:docPart w:val="6654B93C7AD0489CA4CF2D44F7BE51CC"/>
                </w:placeholder>
                <w:showingPlcHdr/>
                <w15:color w:val="CCFFFF"/>
                <w:date w:fullDate="2020-04-12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Content>
                <w:r w:rsidR="00432ABB" w:rsidRPr="00835AF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to enter a date</w:t>
                </w:r>
              </w:sdtContent>
            </w:sdt>
          </w:p>
        </w:tc>
      </w:tr>
    </w:tbl>
    <w:p w14:paraId="69E7BB41" w14:textId="1939ACA9" w:rsidR="00A2604A" w:rsidRPr="00835AF3" w:rsidRDefault="00A2604A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8273"/>
      </w:tblGrid>
      <w:tr w:rsidR="00743FD9" w:rsidRPr="00835AF3" w14:paraId="0FB7018E" w14:textId="77777777" w:rsidTr="00CD7383">
        <w:tc>
          <w:tcPr>
            <w:tcW w:w="1923" w:type="dxa"/>
          </w:tcPr>
          <w:p w14:paraId="731BC65D" w14:textId="291938CB" w:rsidR="00743FD9" w:rsidRPr="00835AF3" w:rsidRDefault="00743FD9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Type of</w:t>
            </w:r>
            <w:r w:rsidR="00432A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32ABB" w:rsidRPr="00432ABB">
              <w:rPr>
                <w:rFonts w:asciiTheme="minorHAnsi" w:hAnsiTheme="minorHAnsi" w:cstheme="minorHAnsi"/>
                <w:bCs/>
                <w:sz w:val="20"/>
                <w:szCs w:val="20"/>
              </w:rPr>
              <w:t>event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alias w:val="Type of activity"/>
            <w:tag w:val="Type of activity"/>
            <w:id w:val="-1928344209"/>
            <w:lock w:val="sdtLocked"/>
            <w:placeholder>
              <w:docPart w:val="D4A5F15EFA844DDF8DDC93BBB793A27E"/>
            </w:placeholder>
            <w:showingPlcHdr/>
            <w15:color w:val="CCFFFF"/>
            <w:text w:multiLine="1"/>
          </w:sdtPr>
          <w:sdtContent>
            <w:tc>
              <w:tcPr>
                <w:tcW w:w="8273" w:type="dxa"/>
              </w:tcPr>
              <w:p w14:paraId="0B95DFCA" w14:textId="72401EC3" w:rsidR="00743FD9" w:rsidRPr="00835AF3" w:rsidRDefault="00FE22EC" w:rsidP="00FE22EC">
                <w:pPr>
                  <w:widowControl w:val="0"/>
                  <w:autoSpaceDE w:val="0"/>
                  <w:autoSpaceDN w:val="0"/>
                  <w:adjustRightInd w:val="0"/>
                  <w:spacing w:line="240" w:lineRule="atLeast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835AF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Enter </w:t>
                </w:r>
                <w:r w:rsidR="00432ABB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</w:t>
                </w:r>
                <w:r w:rsidR="00432ABB" w:rsidRPr="00432ABB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vent</w:t>
                </w:r>
                <w:r w:rsidRPr="00835AF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 details</w:t>
                </w:r>
              </w:p>
            </w:tc>
          </w:sdtContent>
        </w:sdt>
      </w:tr>
    </w:tbl>
    <w:p w14:paraId="54A19B4C" w14:textId="77777777" w:rsidR="00743FD9" w:rsidRPr="00835AF3" w:rsidRDefault="00743FD9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8272"/>
      </w:tblGrid>
      <w:tr w:rsidR="00FE22EC" w:rsidRPr="00835AF3" w14:paraId="3F795C7C" w14:textId="77777777" w:rsidTr="00FE22EC">
        <w:tc>
          <w:tcPr>
            <w:tcW w:w="1980" w:type="dxa"/>
          </w:tcPr>
          <w:p w14:paraId="53D791A7" w14:textId="4531A4AF" w:rsidR="00FE22EC" w:rsidRPr="00835AF3" w:rsidRDefault="00FE22EC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Venue for </w:t>
            </w:r>
            <w:r w:rsidR="00432ABB">
              <w:rPr>
                <w:rFonts w:asciiTheme="minorHAnsi" w:hAnsiTheme="minorHAnsi" w:cstheme="minorHAnsi"/>
                <w:bCs/>
                <w:sz w:val="20"/>
                <w:szCs w:val="20"/>
              </w:rPr>
              <w:t>event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alias w:val="Venue of activity"/>
            <w:tag w:val="Venue of activity"/>
            <w:id w:val="1103237336"/>
            <w:lock w:val="sdtLocked"/>
            <w:placeholder>
              <w:docPart w:val="4024D383B6EA41AC9349220AC5525D53"/>
            </w:placeholder>
            <w:showingPlcHdr/>
            <w15:color w:val="CCFFFF"/>
            <w:text w:multiLine="1"/>
          </w:sdtPr>
          <w:sdtContent>
            <w:tc>
              <w:tcPr>
                <w:tcW w:w="8641" w:type="dxa"/>
              </w:tcPr>
              <w:p w14:paraId="0FFB8711" w14:textId="2F1FF943" w:rsidR="00FE22EC" w:rsidRPr="00835AF3" w:rsidRDefault="00FE22EC" w:rsidP="00C209ED">
                <w:pPr>
                  <w:widowControl w:val="0"/>
                  <w:autoSpaceDE w:val="0"/>
                  <w:autoSpaceDN w:val="0"/>
                  <w:adjustRightInd w:val="0"/>
                  <w:spacing w:line="240" w:lineRule="atLeast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835AF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Enter </w:t>
                </w:r>
                <w:r w:rsidR="00432ABB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venue</w:t>
                </w:r>
                <w:r w:rsidRPr="00835AF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 detail</w:t>
                </w:r>
                <w:r w:rsidR="00432ABB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s</w:t>
                </w:r>
              </w:p>
            </w:tc>
          </w:sdtContent>
        </w:sdt>
      </w:tr>
    </w:tbl>
    <w:p w14:paraId="1A42636A" w14:textId="77777777" w:rsidR="00EC4B9C" w:rsidRPr="00835AF3" w:rsidRDefault="00EC4B9C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7052"/>
      </w:tblGrid>
      <w:tr w:rsidR="00F05C59" w:rsidRPr="00835AF3" w14:paraId="5146BFF0" w14:textId="77777777" w:rsidTr="00F05C59">
        <w:tc>
          <w:tcPr>
            <w:tcW w:w="3256" w:type="dxa"/>
          </w:tcPr>
          <w:p w14:paraId="5E494769" w14:textId="071BB221" w:rsidR="00F05C59" w:rsidRPr="00835AF3" w:rsidRDefault="00835AF3" w:rsidP="00C209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What </w:t>
            </w:r>
            <w:r w:rsidR="00432AB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F05C59"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ctivities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are you </w:t>
            </w:r>
            <w:r w:rsidR="00432ABB">
              <w:rPr>
                <w:rFonts w:asciiTheme="minorHAnsi" w:hAnsiTheme="minorHAnsi" w:cstheme="minorHAnsi"/>
                <w:bCs/>
                <w:sz w:val="20"/>
                <w:szCs w:val="20"/>
              </w:rPr>
              <w:t>doing?</w:t>
            </w:r>
          </w:p>
        </w:tc>
        <w:tc>
          <w:tcPr>
            <w:tcW w:w="7365" w:type="dxa"/>
          </w:tcPr>
          <w:p w14:paraId="3C457FDB" w14:textId="381DE5F0" w:rsidR="00835AF3" w:rsidRPr="00835AF3" w:rsidRDefault="00F05C59" w:rsidP="00835A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Activities"/>
                <w:tag w:val="Activities"/>
                <w:id w:val="-252285740"/>
                <w:lock w:val="sdtLocked"/>
                <w:placeholder>
                  <w:docPart w:val="856A1360627141EB8D1427BE6B05CF16"/>
                </w:placeholder>
                <w:showingPlcHdr/>
                <w15:color w:val="CCFFFF"/>
                <w:text w:multiLine="1"/>
              </w:sdtPr>
              <w:sdtContent>
                <w:r w:rsidR="00835AF3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list of activities</w:t>
                </w:r>
              </w:sdtContent>
            </w:sdt>
          </w:p>
        </w:tc>
      </w:tr>
    </w:tbl>
    <w:p w14:paraId="6F7B3112" w14:textId="77777777" w:rsidR="003B22FB" w:rsidRPr="00835AF3" w:rsidRDefault="003B22FB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7053"/>
      </w:tblGrid>
      <w:tr w:rsidR="00835AF3" w:rsidRPr="00835AF3" w14:paraId="10FCEE3C" w14:textId="77777777" w:rsidTr="007232A6">
        <w:tc>
          <w:tcPr>
            <w:tcW w:w="3256" w:type="dxa"/>
          </w:tcPr>
          <w:p w14:paraId="212172C7" w14:textId="10F682AE" w:rsidR="00835AF3" w:rsidRPr="00835AF3" w:rsidRDefault="00835AF3" w:rsidP="00432AB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Person(s) in </w:t>
            </w:r>
            <w:r w:rsidR="00432ABB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harge of </w:t>
            </w:r>
            <w:r w:rsidR="00432AB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ctivities</w:t>
            </w:r>
            <w:r w:rsidR="00432A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permits held (where appropriate)</w:t>
            </w:r>
            <w:r w:rsidRPr="00835AF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365" w:type="dxa"/>
          </w:tcPr>
          <w:p w14:paraId="1B3D128A" w14:textId="321F00DA" w:rsidR="00835AF3" w:rsidRPr="00835AF3" w:rsidRDefault="00835AF3" w:rsidP="007232A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Person in charge"/>
                <w:tag w:val="Person in charge"/>
                <w:id w:val="-852959569"/>
                <w:placeholder>
                  <w:docPart w:val="4A1E0507A6014FC690E548246DCC3426"/>
                </w:placeholder>
                <w:showingPlcHdr/>
                <w15:color w:val="CCFFFF"/>
                <w:text w:multiLine="1"/>
              </w:sdtPr>
              <w:sdtContent>
                <w:r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the names of the people in charge of activities</w:t>
                </w:r>
                <w:r w:rsidR="00432ABB"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 and their relevant qualifications/permits</w:t>
                </w:r>
              </w:sdtContent>
            </w:sdt>
          </w:p>
        </w:tc>
      </w:tr>
    </w:tbl>
    <w:p w14:paraId="06345C1A" w14:textId="33CD5D72" w:rsidR="00EC4B9C" w:rsidRDefault="00EC4B9C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4"/>
        <w:gridCol w:w="2592"/>
      </w:tblGrid>
      <w:tr w:rsidR="00835AF3" w:rsidRPr="00835AF3" w14:paraId="2CAA2D0A" w14:textId="77777777" w:rsidTr="001D3B01">
        <w:tc>
          <w:tcPr>
            <w:tcW w:w="7933" w:type="dxa"/>
          </w:tcPr>
          <w:p w14:paraId="25D5FC76" w14:textId="6061C1DC" w:rsidR="00835AF3" w:rsidRPr="00835AF3" w:rsidRDefault="00432ABB" w:rsidP="00432AB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2ABB">
              <w:rPr>
                <w:rFonts w:asciiTheme="minorHAnsi" w:hAnsiTheme="minorHAnsi" w:cstheme="minorHAnsi"/>
                <w:bCs/>
                <w:sz w:val="20"/>
                <w:szCs w:val="20"/>
              </w:rPr>
              <w:t>Have adequate Risk Assessments been written and shared with the relevant manager &amp; adults in attendance?</w:t>
            </w:r>
          </w:p>
        </w:tc>
        <w:sdt>
          <w:sdtP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alias w:val="Risk Assessment"/>
            <w:tag w:val="Risk Assessment"/>
            <w:id w:val="-855109276"/>
            <w:lock w:val="sdtLocked"/>
            <w:placeholder>
              <w:docPart w:val="6B33D82AECEA4F0F837CDF4ACD017E57"/>
            </w:placeholder>
            <w15:color w:val="CCFFFF"/>
            <w:dropDownList>
              <w:listItem w:displayText="-- Select --" w:value="-- Select --"/>
              <w:listItem w:displayText="No" w:value="No"/>
              <w:listItem w:displayText="Yes" w:value="Yes"/>
            </w:dropDownList>
          </w:sdtPr>
          <w:sdtEndPr>
            <w:rPr>
              <w:rStyle w:val="PlaceholderTex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2688" w:type="dxa"/>
              </w:tcPr>
              <w:p w14:paraId="1D42F47D" w14:textId="1578A5C3" w:rsidR="00835AF3" w:rsidRPr="0079381E" w:rsidRDefault="001D3B01" w:rsidP="007232A6">
                <w:pPr>
                  <w:widowControl w:val="0"/>
                  <w:autoSpaceDE w:val="0"/>
                  <w:autoSpaceDN w:val="0"/>
                  <w:adjustRightInd w:val="0"/>
                  <w:spacing w:line="240" w:lineRule="atLeast"/>
                  <w:rPr>
                    <w:rStyle w:val="PlaceholderText"/>
                    <w:rFonts w:eastAsiaTheme="minorHAnsi"/>
                  </w:rPr>
                </w:pPr>
                <w:r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-- Select --</w:t>
                </w:r>
              </w:p>
            </w:tc>
          </w:sdtContent>
        </w:sdt>
      </w:tr>
    </w:tbl>
    <w:p w14:paraId="6886A5F8" w14:textId="77777777" w:rsidR="00835AF3" w:rsidRPr="003F40C6" w:rsidRDefault="00835AF3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1D3B01" w:rsidRPr="001D3B01" w14:paraId="0A83E7D3" w14:textId="77777777" w:rsidTr="00F50CA9">
        <w:tc>
          <w:tcPr>
            <w:tcW w:w="3114" w:type="dxa"/>
          </w:tcPr>
          <w:p w14:paraId="745AB25C" w14:textId="1054C56F" w:rsidR="001D3B01" w:rsidRPr="001D3B01" w:rsidRDefault="001D3B01" w:rsidP="001D3B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3B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InTouch Details </w:t>
            </w:r>
            <w:r w:rsidRPr="001D3B0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(please see </w:t>
            </w:r>
            <w:hyperlink r:id="rId7" w:history="1">
              <w:r w:rsidR="005E4436" w:rsidRPr="005E4436">
                <w:rPr>
                  <w:rFonts w:asciiTheme="minorHAnsi" w:hAnsiTheme="minorHAnsi" w:cstheme="minorHAnsi"/>
                  <w:color w:val="00B0F0"/>
                  <w:sz w:val="16"/>
                  <w:szCs w:val="16"/>
                  <w:u w:val="single"/>
                </w:rPr>
                <w:t>www.scouts.org.uk/intouch</w:t>
              </w:r>
            </w:hyperlink>
            <w:r w:rsidRPr="001D3B0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for information</w:t>
            </w:r>
            <w:r w:rsidRPr="001D3B01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  <w:r w:rsidRPr="001D3B0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082" w:type="dxa"/>
          </w:tcPr>
          <w:p w14:paraId="5679677C" w14:textId="426CCA19" w:rsidR="001D3B01" w:rsidRPr="001D3B01" w:rsidRDefault="005E4436" w:rsidP="001D3B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InTouch"/>
                <w:tag w:val="InTouch"/>
                <w:id w:val="-1602330549"/>
                <w:lock w:val="sdtLocked"/>
                <w:placeholder>
                  <w:docPart w:val="DC7EFA0404B341A6A876F2B1F77FD251"/>
                </w:placeholder>
                <w:showingPlcHdr/>
                <w15:color w:val="CCFFFF"/>
                <w:text w:multiLine="1"/>
              </w:sdtPr>
              <w:sdtContent>
                <w:r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Enter </w:t>
                </w:r>
                <w:r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InTouch details</w:t>
                </w:r>
              </w:sdtContent>
            </w:sdt>
          </w:p>
        </w:tc>
      </w:tr>
    </w:tbl>
    <w:p w14:paraId="2451A2F7" w14:textId="790003B3" w:rsidR="00C209ED" w:rsidRDefault="00C209ED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F50CA9" w:rsidRPr="00835AF3" w14:paraId="306A23E8" w14:textId="77777777" w:rsidTr="00F50CA9">
        <w:tc>
          <w:tcPr>
            <w:tcW w:w="3114" w:type="dxa"/>
          </w:tcPr>
          <w:p w14:paraId="3F3215CC" w14:textId="3A716FCB" w:rsidR="00F50CA9" w:rsidRPr="00835AF3" w:rsidRDefault="00F50CA9" w:rsidP="007232A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CA9">
              <w:rPr>
                <w:rFonts w:asciiTheme="minorHAnsi" w:hAnsiTheme="minorHAnsi" w:cstheme="minorHAnsi"/>
                <w:bCs/>
                <w:sz w:val="20"/>
                <w:szCs w:val="20"/>
              </w:rPr>
              <w:t>Has the GSL been informed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sdt>
          <w:sdtP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alias w:val="GSL informed"/>
            <w:tag w:val="GSL informed"/>
            <w:id w:val="-672644620"/>
            <w:lock w:val="sdtLocked"/>
            <w:placeholder>
              <w:docPart w:val="2FA9B4ACBF6643FB9449B4747EA7E9A5"/>
            </w:placeholder>
            <w15:color w:val="CCFFFF"/>
            <w:dropDownList>
              <w:listItem w:displayText="-- Select --" w:value="-- Select --"/>
              <w:listItem w:displayText="No" w:value="No"/>
              <w:listItem w:displayText="Yes" w:value="Yes"/>
            </w:dropDownList>
          </w:sdtPr>
          <w:sdtEndPr>
            <w:rPr>
              <w:rStyle w:val="PlaceholderTex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7082" w:type="dxa"/>
              </w:tcPr>
              <w:p w14:paraId="7F7B188F" w14:textId="77777777" w:rsidR="00F50CA9" w:rsidRPr="0079381E" w:rsidRDefault="00F50CA9" w:rsidP="007232A6">
                <w:pPr>
                  <w:widowControl w:val="0"/>
                  <w:autoSpaceDE w:val="0"/>
                  <w:autoSpaceDN w:val="0"/>
                  <w:adjustRightInd w:val="0"/>
                  <w:spacing w:line="240" w:lineRule="atLeast"/>
                  <w:rPr>
                    <w:rStyle w:val="PlaceholderText"/>
                    <w:rFonts w:eastAsiaTheme="minorHAnsi"/>
                  </w:rPr>
                </w:pPr>
                <w:r w:rsidRPr="0079381E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-- Select --</w:t>
                </w:r>
              </w:p>
            </w:tc>
          </w:sdtContent>
        </w:sdt>
      </w:tr>
    </w:tbl>
    <w:p w14:paraId="109AD481" w14:textId="77777777" w:rsidR="00432ABB" w:rsidRPr="003F40C6" w:rsidRDefault="00432ABB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F50CA9" w:rsidRPr="001D3B01" w14:paraId="66C4FF4F" w14:textId="77777777" w:rsidTr="007232A6">
        <w:tc>
          <w:tcPr>
            <w:tcW w:w="3114" w:type="dxa"/>
          </w:tcPr>
          <w:p w14:paraId="7E5C334C" w14:textId="784A55AF" w:rsidR="00F50CA9" w:rsidRPr="001D3B01" w:rsidRDefault="00F50CA9" w:rsidP="00F50C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Signed:</w:t>
            </w:r>
          </w:p>
        </w:tc>
        <w:tc>
          <w:tcPr>
            <w:tcW w:w="7082" w:type="dxa"/>
          </w:tcPr>
          <w:p w14:paraId="3228EAD0" w14:textId="4450AD2C" w:rsidR="00F50CA9" w:rsidRPr="001D3B01" w:rsidRDefault="00F50CA9" w:rsidP="007232A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Signed"/>
                <w:tag w:val="Signed"/>
                <w:id w:val="935710073"/>
                <w:lock w:val="sdtLocked"/>
                <w:placeholder>
                  <w:docPart w:val="D5519A08BE0A4F43A9611696AB278433"/>
                </w:placeholder>
                <w:showingPlcHdr/>
                <w15:color w:val="CCFFFF"/>
                <w:text/>
              </w:sdtPr>
              <w:sdtContent>
                <w:r w:rsidRPr="00F50CA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name of person completing this form</w:t>
                </w:r>
              </w:sdtContent>
            </w:sdt>
          </w:p>
        </w:tc>
      </w:tr>
      <w:tr w:rsidR="00F50CA9" w:rsidRPr="001D3B01" w14:paraId="2F0D5556" w14:textId="77777777" w:rsidTr="007232A6">
        <w:tc>
          <w:tcPr>
            <w:tcW w:w="3114" w:type="dxa"/>
          </w:tcPr>
          <w:p w14:paraId="7AA0526F" w14:textId="5D2A197F" w:rsidR="00F50CA9" w:rsidRDefault="00F50CA9" w:rsidP="00F50C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Appointment:</w:t>
            </w:r>
          </w:p>
        </w:tc>
        <w:tc>
          <w:tcPr>
            <w:tcW w:w="7082" w:type="dxa"/>
          </w:tcPr>
          <w:p w14:paraId="738777D6" w14:textId="20046406" w:rsidR="00F50CA9" w:rsidRPr="00835AF3" w:rsidRDefault="00F50CA9" w:rsidP="007232A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Appointment"/>
                <w:tag w:val="Appointment"/>
                <w:id w:val="-1853565790"/>
                <w:lock w:val="sdtLocked"/>
                <w:placeholder>
                  <w:docPart w:val="65E6C27F970C461786617C5738893DB1"/>
                </w:placeholder>
                <w:showingPlcHdr/>
                <w15:color w:val="CCFFFF"/>
                <w:text/>
              </w:sdtPr>
              <w:sdtContent>
                <w:r w:rsidRPr="00F50CA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t</w:t>
                </w:r>
                <w:r w:rsidRPr="00F50CA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he role of </w:t>
                </w:r>
                <w:r w:rsidRPr="00F50CA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person completing this form</w:t>
                </w:r>
              </w:sdtContent>
            </w:sdt>
          </w:p>
        </w:tc>
      </w:tr>
      <w:tr w:rsidR="00F50CA9" w:rsidRPr="001D3B01" w14:paraId="4EC855F1" w14:textId="77777777" w:rsidTr="007232A6">
        <w:tc>
          <w:tcPr>
            <w:tcW w:w="3114" w:type="dxa"/>
          </w:tcPr>
          <w:p w14:paraId="20F91BCA" w14:textId="4BC77B19" w:rsidR="00F50CA9" w:rsidRDefault="00F50CA9" w:rsidP="00F50CA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Date:</w:t>
            </w:r>
          </w:p>
        </w:tc>
        <w:tc>
          <w:tcPr>
            <w:tcW w:w="7082" w:type="dxa"/>
          </w:tcPr>
          <w:p w14:paraId="0FABD99F" w14:textId="327C345F" w:rsidR="00F50CA9" w:rsidRPr="00835AF3" w:rsidRDefault="00F50CA9" w:rsidP="007232A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alias w:val="Date"/>
                <w:tag w:val="Date"/>
                <w:id w:val="-2138326599"/>
                <w:placeholder>
                  <w:docPart w:val="3BDC8495481845E985974B7F2CDBE7AD"/>
                </w:placeholder>
                <w:showingPlcHdr/>
                <w15:color w:val="CCFFFF"/>
                <w:date w:fullDate="2020-04-12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Content>
                <w:r w:rsidRPr="00835AF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to enter a date</w:t>
                </w:r>
              </w:sdtContent>
            </w:sdt>
          </w:p>
        </w:tc>
      </w:tr>
    </w:tbl>
    <w:p w14:paraId="4142716E" w14:textId="77777777" w:rsidR="00EC4B9C" w:rsidRPr="003F40C6" w:rsidRDefault="00EC4B9C" w:rsidP="00C209E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14:paraId="1A16845F" w14:textId="77777777" w:rsidR="00EC4B9C" w:rsidRPr="003F40C6" w:rsidRDefault="00EC4B9C" w:rsidP="00EC4B9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</w:p>
    <w:p w14:paraId="75C8AAC3" w14:textId="663F6F72" w:rsidR="00BE3329" w:rsidRPr="00B07008" w:rsidRDefault="00EC4B9C" w:rsidP="00C209ED">
      <w:pPr>
        <w:widowControl w:val="0"/>
        <w:autoSpaceDE w:val="0"/>
        <w:autoSpaceDN w:val="0"/>
        <w:adjustRightInd w:val="0"/>
        <w:spacing w:line="240" w:lineRule="atLeast"/>
      </w:pPr>
      <w:r w:rsidRPr="003F40C6">
        <w:rPr>
          <w:rFonts w:ascii="Arial" w:hAnsi="Arial" w:cs="Arial"/>
          <w:bCs/>
          <w:i/>
          <w:iCs/>
        </w:rPr>
        <w:t xml:space="preserve">This form </w:t>
      </w:r>
      <w:r>
        <w:rPr>
          <w:rFonts w:ascii="Arial" w:hAnsi="Arial" w:cs="Arial"/>
          <w:bCs/>
          <w:i/>
          <w:iCs/>
        </w:rPr>
        <w:t xml:space="preserve">is </w:t>
      </w:r>
      <w:r w:rsidRPr="003F40C6">
        <w:rPr>
          <w:rFonts w:ascii="Arial" w:hAnsi="Arial" w:cs="Arial"/>
          <w:bCs/>
          <w:i/>
          <w:iCs/>
        </w:rPr>
        <w:t xml:space="preserve">to be </w:t>
      </w:r>
      <w:r>
        <w:rPr>
          <w:rFonts w:ascii="Arial" w:hAnsi="Arial" w:cs="Arial"/>
          <w:bCs/>
          <w:i/>
          <w:iCs/>
        </w:rPr>
        <w:t xml:space="preserve">submitted to the DC </w:t>
      </w:r>
      <w:r w:rsidRPr="003F40C6">
        <w:rPr>
          <w:rFonts w:ascii="Arial" w:hAnsi="Arial" w:cs="Arial"/>
          <w:bCs/>
          <w:i/>
          <w:iCs/>
        </w:rPr>
        <w:t>prior to event</w:t>
      </w:r>
      <w:r>
        <w:rPr>
          <w:rFonts w:ascii="Arial" w:hAnsi="Arial" w:cs="Arial"/>
          <w:bCs/>
          <w:i/>
          <w:iCs/>
        </w:rPr>
        <w:t xml:space="preserve"> either by </w:t>
      </w:r>
      <w:r w:rsidRPr="003F40C6">
        <w:rPr>
          <w:rFonts w:ascii="Arial" w:hAnsi="Arial" w:cs="Arial"/>
          <w:bCs/>
          <w:i/>
          <w:iCs/>
        </w:rPr>
        <w:t>deposit</w:t>
      </w:r>
      <w:r>
        <w:rPr>
          <w:rFonts w:ascii="Arial" w:hAnsi="Arial" w:cs="Arial"/>
          <w:bCs/>
          <w:i/>
          <w:iCs/>
        </w:rPr>
        <w:t>ing</w:t>
      </w:r>
      <w:r w:rsidRPr="003F40C6">
        <w:rPr>
          <w:rFonts w:ascii="Arial" w:hAnsi="Arial" w:cs="Arial"/>
          <w:bCs/>
          <w:i/>
          <w:iCs/>
        </w:rPr>
        <w:t xml:space="preserve"> in the DC’s pigeon hole at DHQ</w:t>
      </w:r>
      <w:r>
        <w:rPr>
          <w:rFonts w:ascii="Arial" w:hAnsi="Arial" w:cs="Arial"/>
          <w:bCs/>
          <w:i/>
          <w:iCs/>
        </w:rPr>
        <w:t>,</w:t>
      </w:r>
      <w:r w:rsidRPr="003F40C6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by posting to DC's home address or emailing to </w:t>
      </w:r>
      <w:hyperlink r:id="rId8" w:history="1">
        <w:r w:rsidRPr="00F50CA9">
          <w:rPr>
            <w:rStyle w:val="Hyperlink"/>
            <w:rFonts w:ascii="Arial" w:hAnsi="Arial" w:cs="Arial"/>
            <w:bCs/>
            <w:i/>
            <w:iCs/>
            <w:color w:val="00B0F0"/>
            <w:u w:val="single"/>
          </w:rPr>
          <w:t>dc@greenfordscouts.org.uk</w:t>
        </w:r>
      </w:hyperlink>
      <w:r>
        <w:rPr>
          <w:rFonts w:ascii="Arial" w:hAnsi="Arial" w:cs="Arial"/>
          <w:bCs/>
          <w:i/>
          <w:iCs/>
        </w:rPr>
        <w:t>.</w:t>
      </w:r>
    </w:p>
    <w:sectPr w:rsidR="00BE3329" w:rsidRPr="00B07008" w:rsidSect="00CD7383">
      <w:headerReference w:type="first" r:id="rId9"/>
      <w:footerReference w:type="first" r:id="rId10"/>
      <w:pgSz w:w="11906" w:h="16838"/>
      <w:pgMar w:top="1135" w:right="849" w:bottom="851" w:left="851" w:header="2410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274E" w14:textId="77777777" w:rsidR="00AF0BF9" w:rsidRDefault="00AF0BF9" w:rsidP="00FC55AA">
      <w:r>
        <w:separator/>
      </w:r>
    </w:p>
  </w:endnote>
  <w:endnote w:type="continuationSeparator" w:id="0">
    <w:p w14:paraId="295CD4D9" w14:textId="77777777" w:rsidR="00AF0BF9" w:rsidRDefault="00AF0BF9" w:rsidP="00FC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7083" w14:textId="1A5F9030" w:rsidR="00BE3329" w:rsidRDefault="000F2FBC" w:rsidP="00955B93">
    <w:pPr>
      <w:tabs>
        <w:tab w:val="right" w:pos="10631"/>
      </w:tabs>
      <w:autoSpaceDE w:val="0"/>
      <w:autoSpaceDN w:val="0"/>
      <w:adjustRightInd w:val="0"/>
      <w:spacing w:line="360" w:lineRule="auto"/>
      <w:ind w:left="142"/>
      <w:rPr>
        <w:rFonts w:cstheme="minorHAnsi"/>
        <w:sz w:val="10"/>
        <w:szCs w:val="10"/>
        <w:lang w:val="en-GB"/>
      </w:rPr>
    </w:pPr>
    <w:r>
      <w:rPr>
        <w:rFonts w:cstheme="minorHAnsi"/>
        <w:b/>
        <w:bCs/>
        <w:sz w:val="10"/>
        <w:szCs w:val="10"/>
        <w:lang w:val="en-GB"/>
      </w:rPr>
      <w:t xml:space="preserve">Greenford &amp; District Scout Council </w:t>
    </w:r>
    <w:r w:rsidR="00955B93">
      <w:rPr>
        <w:rFonts w:cstheme="minorHAnsi"/>
        <w:b/>
        <w:bCs/>
        <w:sz w:val="10"/>
        <w:szCs w:val="10"/>
        <w:lang w:val="en-GB"/>
      </w:rPr>
      <w:t xml:space="preserve">  </w:t>
    </w:r>
    <w:r w:rsidR="00BE3329" w:rsidRPr="00C85603">
      <w:rPr>
        <w:rFonts w:cstheme="minorHAnsi"/>
        <w:sz w:val="10"/>
        <w:szCs w:val="10"/>
        <w:lang w:val="en-GB"/>
      </w:rPr>
      <w:t>Registered Charity number: 1046044</w:t>
    </w:r>
    <w:r w:rsidR="00955B93">
      <w:rPr>
        <w:rFonts w:cstheme="minorHAnsi"/>
        <w:sz w:val="10"/>
        <w:szCs w:val="10"/>
        <w:lang w:val="en-GB"/>
      </w:rPr>
      <w:tab/>
    </w:r>
    <w:r w:rsidR="00955B93" w:rsidRPr="00955B93">
      <w:rPr>
        <w:rFonts w:cstheme="minorHAnsi"/>
        <w:sz w:val="10"/>
        <w:szCs w:val="10"/>
        <w:lang w:val="en-GB"/>
      </w:rPr>
      <w:t xml:space="preserve">Doc Ref: </w:t>
    </w:r>
    <w:r w:rsidR="00955B93">
      <w:rPr>
        <w:rFonts w:cstheme="minorHAnsi"/>
        <w:sz w:val="10"/>
        <w:szCs w:val="10"/>
        <w:lang w:val="en-GB"/>
      </w:rPr>
      <w:t>District/forms/</w:t>
    </w:r>
    <w:r w:rsidR="00955B93">
      <w:rPr>
        <w:rFonts w:cstheme="minorHAnsi"/>
        <w:sz w:val="10"/>
        <w:szCs w:val="10"/>
        <w:lang w:val="en-GB"/>
      </w:rPr>
      <w:fldChar w:fldCharType="begin"/>
    </w:r>
    <w:r w:rsidR="00955B93">
      <w:rPr>
        <w:rFonts w:cstheme="minorHAnsi"/>
        <w:sz w:val="10"/>
        <w:szCs w:val="10"/>
        <w:lang w:val="en-GB"/>
      </w:rPr>
      <w:instrText xml:space="preserve"> FILENAME   \* MERGEFORMAT </w:instrText>
    </w:r>
    <w:r w:rsidR="00955B93">
      <w:rPr>
        <w:rFonts w:cstheme="minorHAnsi"/>
        <w:sz w:val="10"/>
        <w:szCs w:val="10"/>
        <w:lang w:val="en-GB"/>
      </w:rPr>
      <w:fldChar w:fldCharType="separate"/>
    </w:r>
    <w:r w:rsidR="00F50CA9">
      <w:rPr>
        <w:rFonts w:cstheme="minorHAnsi"/>
        <w:noProof/>
        <w:sz w:val="10"/>
        <w:szCs w:val="10"/>
        <w:lang w:val="en-GB"/>
      </w:rPr>
      <w:t>Out of District - 20200409</w:t>
    </w:r>
    <w:r w:rsidR="00955B93">
      <w:rPr>
        <w:rFonts w:cstheme="minorHAnsi"/>
        <w:sz w:val="10"/>
        <w:szCs w:val="1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2DCC" w14:textId="77777777" w:rsidR="00AF0BF9" w:rsidRDefault="00AF0BF9" w:rsidP="00FC55AA">
      <w:r>
        <w:separator/>
      </w:r>
    </w:p>
  </w:footnote>
  <w:footnote w:type="continuationSeparator" w:id="0">
    <w:p w14:paraId="59DA10BA" w14:textId="77777777" w:rsidR="00AF0BF9" w:rsidRDefault="00AF0BF9" w:rsidP="00FC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249F" w14:textId="6908A8AF" w:rsidR="00BE3329" w:rsidRDefault="00EC4B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D8E05C7" wp14:editId="325459E0">
          <wp:simplePos x="0" y="0"/>
          <wp:positionH relativeFrom="page">
            <wp:align>center</wp:align>
          </wp:positionH>
          <wp:positionV relativeFrom="paragraph">
            <wp:posOffset>-1518337</wp:posOffset>
          </wp:positionV>
          <wp:extent cx="2047240" cy="1942465"/>
          <wp:effectExtent l="0" t="0" r="0" b="63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Logo G&amp;D Stacked Purpl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194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512pt;height:512pt;visibility:visible;mso-wrap-style:square" o:bullet="t">
        <v:imagedata r:id="rId1" o:title=""/>
      </v:shape>
    </w:pict>
  </w:numPicBullet>
  <w:abstractNum w:abstractNumId="0" w15:restartNumberingAfterBreak="0">
    <w:nsid w:val="1EF67A46"/>
    <w:multiLevelType w:val="hybridMultilevel"/>
    <w:tmpl w:val="2B105C0E"/>
    <w:lvl w:ilvl="0" w:tplc="0E24CA1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6D62A65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3410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D1A7B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C498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14BE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3F026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61E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49E01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robrBaHqpZMlWPHEZSB0ggUBxX4lxaYdQijKx/RVCVYQkkgzVHY61fHeuOGax2ckiuyZaogO8OtEH5lHbo1LA==" w:salt="ElVbLsWPMdAIjljTaZXvn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9C"/>
    <w:rsid w:val="000355FB"/>
    <w:rsid w:val="000D0ADD"/>
    <w:rsid w:val="000F2FBC"/>
    <w:rsid w:val="000F5FE5"/>
    <w:rsid w:val="00167E4D"/>
    <w:rsid w:val="001A35F7"/>
    <w:rsid w:val="001A5F1F"/>
    <w:rsid w:val="001D3B01"/>
    <w:rsid w:val="001D47FB"/>
    <w:rsid w:val="001E682E"/>
    <w:rsid w:val="00202E19"/>
    <w:rsid w:val="00237EF6"/>
    <w:rsid w:val="002906F9"/>
    <w:rsid w:val="002D782D"/>
    <w:rsid w:val="003A3CDF"/>
    <w:rsid w:val="003A464A"/>
    <w:rsid w:val="003B140A"/>
    <w:rsid w:val="003B22FB"/>
    <w:rsid w:val="003B7532"/>
    <w:rsid w:val="003E25C4"/>
    <w:rsid w:val="003F2334"/>
    <w:rsid w:val="00402B29"/>
    <w:rsid w:val="00432ABB"/>
    <w:rsid w:val="00474C14"/>
    <w:rsid w:val="004873AF"/>
    <w:rsid w:val="0049076E"/>
    <w:rsid w:val="004C2621"/>
    <w:rsid w:val="00535013"/>
    <w:rsid w:val="00553054"/>
    <w:rsid w:val="005C7F44"/>
    <w:rsid w:val="005E4436"/>
    <w:rsid w:val="00615050"/>
    <w:rsid w:val="00695025"/>
    <w:rsid w:val="006960A2"/>
    <w:rsid w:val="006F76BC"/>
    <w:rsid w:val="00743FD9"/>
    <w:rsid w:val="00752BF5"/>
    <w:rsid w:val="0079097B"/>
    <w:rsid w:val="0079381E"/>
    <w:rsid w:val="00831EB5"/>
    <w:rsid w:val="00835AF3"/>
    <w:rsid w:val="00852E2A"/>
    <w:rsid w:val="008A3CA9"/>
    <w:rsid w:val="008A51CE"/>
    <w:rsid w:val="008A67A4"/>
    <w:rsid w:val="008B32D3"/>
    <w:rsid w:val="008E1472"/>
    <w:rsid w:val="008F01C8"/>
    <w:rsid w:val="00902057"/>
    <w:rsid w:val="00955B93"/>
    <w:rsid w:val="00965E52"/>
    <w:rsid w:val="009D7E98"/>
    <w:rsid w:val="00A236E9"/>
    <w:rsid w:val="00A2604A"/>
    <w:rsid w:val="00AF0BF9"/>
    <w:rsid w:val="00B07008"/>
    <w:rsid w:val="00B6446F"/>
    <w:rsid w:val="00BE3329"/>
    <w:rsid w:val="00C209ED"/>
    <w:rsid w:val="00C656E5"/>
    <w:rsid w:val="00C85603"/>
    <w:rsid w:val="00C8743C"/>
    <w:rsid w:val="00CD7383"/>
    <w:rsid w:val="00D0344C"/>
    <w:rsid w:val="00D24285"/>
    <w:rsid w:val="00D32B70"/>
    <w:rsid w:val="00D7439C"/>
    <w:rsid w:val="00D815C7"/>
    <w:rsid w:val="00D836A9"/>
    <w:rsid w:val="00DC4BDC"/>
    <w:rsid w:val="00E31F57"/>
    <w:rsid w:val="00E4722C"/>
    <w:rsid w:val="00E75FA4"/>
    <w:rsid w:val="00EC2199"/>
    <w:rsid w:val="00EC2ED7"/>
    <w:rsid w:val="00EC395C"/>
    <w:rsid w:val="00EC4B9C"/>
    <w:rsid w:val="00F05C59"/>
    <w:rsid w:val="00F40D4F"/>
    <w:rsid w:val="00F50CA9"/>
    <w:rsid w:val="00FC55AA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3B54"/>
  <w14:defaultImageDpi w14:val="96"/>
  <w15:chartTrackingRefBased/>
  <w15:docId w15:val="{0F95A08E-9F03-4C84-B489-4B77956C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CA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CA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CA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CA9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3CA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3CA9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3C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C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C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3CA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A3C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A3C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C55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C55AA"/>
  </w:style>
  <w:style w:type="paragraph" w:styleId="Footer">
    <w:name w:val="footer"/>
    <w:basedOn w:val="Normal"/>
    <w:link w:val="FooterChar"/>
    <w:uiPriority w:val="99"/>
    <w:unhideWhenUsed/>
    <w:rsid w:val="00FC55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FC55AA"/>
  </w:style>
  <w:style w:type="paragraph" w:styleId="BalloonText">
    <w:name w:val="Balloon Text"/>
    <w:basedOn w:val="Normal"/>
    <w:link w:val="BalloonTextChar"/>
    <w:uiPriority w:val="99"/>
    <w:semiHidden/>
    <w:unhideWhenUsed/>
    <w:rsid w:val="00DC4BDC"/>
    <w:rPr>
      <w:rFonts w:ascii="Segoe UI" w:eastAsiaTheme="minorHAnsi" w:hAnsi="Segoe UI" w:cs="Segoe UI"/>
      <w:sz w:val="18"/>
      <w:szCs w:val="18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4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styleId="PlaceholderText">
    <w:name w:val="Placeholder Text"/>
    <w:basedOn w:val="DefaultParagraphFont"/>
    <w:uiPriority w:val="99"/>
    <w:semiHidden/>
    <w:rsid w:val="00902057"/>
    <w:rPr>
      <w:color w:val="808080"/>
    </w:rPr>
  </w:style>
  <w:style w:type="character" w:styleId="Hyperlink">
    <w:name w:val="Hyperlink"/>
    <w:basedOn w:val="DefaultParagraphFont"/>
    <w:rsid w:val="00EC4B9C"/>
    <w:rPr>
      <w:dstrike w:val="0"/>
      <w:color w:val="auto"/>
      <w:u w:val="none"/>
      <w:vertAlign w:val="baseline"/>
    </w:rPr>
  </w:style>
  <w:style w:type="table" w:styleId="TableGrid">
    <w:name w:val="Table Grid"/>
    <w:basedOn w:val="TableNormal"/>
    <w:uiPriority w:val="39"/>
    <w:rsid w:val="00A2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@greenfordscouts.org.uk?subject=Out%20of%20District%20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outs.org.uk/intou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Internal%20-%20Greenford%20&amp;%20District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54B93C7AD0489CA4CF2D44F7BE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3A1F-369C-4F48-BA1C-E94B1B01A3AF}"/>
      </w:docPartPr>
      <w:docPartBody>
        <w:p w:rsidR="00000000" w:rsidRDefault="006F317D" w:rsidP="006F317D">
          <w:pPr>
            <w:pStyle w:val="6654B93C7AD0489CA4CF2D44F7BE51CC17"/>
          </w:pPr>
          <w:r w:rsidRPr="00835AF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to enter a date</w:t>
          </w:r>
        </w:p>
      </w:docPartBody>
    </w:docPart>
    <w:docPart>
      <w:docPartPr>
        <w:name w:val="7A007217E3B14FC7A753B65A2D08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7D02-BC81-4189-A0ED-7F5D1332376C}"/>
      </w:docPartPr>
      <w:docPartBody>
        <w:p w:rsidR="00000000" w:rsidRDefault="006F317D" w:rsidP="006F317D">
          <w:pPr>
            <w:pStyle w:val="7A007217E3B14FC7A753B65A2D08AC7317"/>
          </w:pPr>
          <w:r w:rsidRPr="00835AF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Enter Scout Group(s) or Explorer Unit(s) name(s)</w:t>
          </w:r>
        </w:p>
      </w:docPartBody>
    </w:docPart>
    <w:docPart>
      <w:docPartPr>
        <w:name w:val="3599AE59551C4F4B879EE27ADE1B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3177-0C48-45C1-957A-227227C133CD}"/>
      </w:docPartPr>
      <w:docPartBody>
        <w:p w:rsidR="00000000" w:rsidRDefault="006F317D" w:rsidP="006F317D">
          <w:pPr>
            <w:pStyle w:val="3599AE59551C4F4B879EE27ADE1B99C416"/>
          </w:pPr>
          <w:r w:rsidRPr="00835AF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to enter a date</w:t>
          </w:r>
        </w:p>
      </w:docPartBody>
    </w:docPart>
    <w:docPart>
      <w:docPartPr>
        <w:name w:val="D4A5F15EFA844DDF8DDC93BBB793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8463-9624-466C-9AAC-1A436A952872}"/>
      </w:docPartPr>
      <w:docPartBody>
        <w:p w:rsidR="00000000" w:rsidRDefault="006F317D" w:rsidP="006F317D">
          <w:pPr>
            <w:pStyle w:val="D4A5F15EFA844DDF8DDC93BBB793A27E17"/>
          </w:pPr>
          <w:r w:rsidRPr="00835AF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Enter 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e</w:t>
          </w:r>
          <w:r w:rsidRPr="00432AB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vent</w:t>
          </w:r>
          <w:r w:rsidRPr="00835AF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 details</w:t>
          </w:r>
        </w:p>
      </w:docPartBody>
    </w:docPart>
    <w:docPart>
      <w:docPartPr>
        <w:name w:val="4024D383B6EA41AC9349220AC552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43CD-369D-4F0F-8E65-34B984E8975B}"/>
      </w:docPartPr>
      <w:docPartBody>
        <w:p w:rsidR="00000000" w:rsidRDefault="006F317D" w:rsidP="006F317D">
          <w:pPr>
            <w:pStyle w:val="4024D383B6EA41AC9349220AC5525D5316"/>
          </w:pPr>
          <w:r w:rsidRPr="00835AF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Enter 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venue</w:t>
          </w:r>
          <w:r w:rsidRPr="00835AF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 detail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s</w:t>
          </w:r>
        </w:p>
      </w:docPartBody>
    </w:docPart>
    <w:docPart>
      <w:docPartPr>
        <w:name w:val="856A1360627141EB8D1427BE6B05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F2B6-81AD-4867-8678-BBEEE60BDC19}"/>
      </w:docPartPr>
      <w:docPartBody>
        <w:p w:rsidR="00000000" w:rsidRDefault="006F317D" w:rsidP="006F317D">
          <w:pPr>
            <w:pStyle w:val="856A1360627141EB8D1427BE6B05CF1613"/>
          </w:pP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Enter list of activities</w:t>
          </w:r>
        </w:p>
      </w:docPartBody>
    </w:docPart>
    <w:docPart>
      <w:docPartPr>
        <w:name w:val="4A1E0507A6014FC690E548246DCC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0933-90C8-4A7A-909A-7CD042E3D5C1}"/>
      </w:docPartPr>
      <w:docPartBody>
        <w:p w:rsidR="00000000" w:rsidRDefault="006F317D" w:rsidP="006F317D">
          <w:pPr>
            <w:pStyle w:val="4A1E0507A6014FC690E548246DCC342611"/>
          </w:pP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Enter the names of the people in charge of activities</w:t>
          </w: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 and their relevant qualifications/permits</w:t>
          </w:r>
        </w:p>
      </w:docPartBody>
    </w:docPart>
    <w:docPart>
      <w:docPartPr>
        <w:name w:val="6B33D82AECEA4F0F837CDF4ACD01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C323-1DA9-4E5A-9121-1D4278E9B3E9}"/>
      </w:docPartPr>
      <w:docPartBody>
        <w:p w:rsidR="00000000" w:rsidRDefault="006F317D" w:rsidP="006F317D">
          <w:pPr>
            <w:pStyle w:val="6B33D82AECEA4F0F837CDF4ACD017E57"/>
          </w:pPr>
          <w:r w:rsidRPr="001D3B01">
            <w:rPr>
              <w:rFonts w:asciiTheme="minorHAnsi" w:hAnsiTheme="minorHAnsi" w:cstheme="minorHAnsi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DC7EFA0404B341A6A876F2B1F77F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7FC8-3C3D-4D9E-BB16-3819FF0C5796}"/>
      </w:docPartPr>
      <w:docPartBody>
        <w:p w:rsidR="00000000" w:rsidRDefault="006F317D" w:rsidP="006F317D">
          <w:pPr>
            <w:pStyle w:val="DC7EFA0404B341A6A876F2B1F77FD2516"/>
          </w:pP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Enter </w:t>
          </w: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InTouch details</w:t>
          </w:r>
        </w:p>
      </w:docPartBody>
    </w:docPart>
    <w:docPart>
      <w:docPartPr>
        <w:name w:val="FCAFFB457AFD4FB0BF167D10AECF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FB7B-BC16-4D64-8282-F1C6BF8BD7A4}"/>
      </w:docPartPr>
      <w:docPartBody>
        <w:p w:rsidR="00000000" w:rsidRDefault="006F317D" w:rsidP="006F317D">
          <w:pPr>
            <w:pStyle w:val="FCAFFB457AFD4FB0BF167D10AECFF1CD5"/>
          </w:pP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No. of </w:t>
          </w: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cubs</w:t>
          </w:r>
        </w:p>
      </w:docPartBody>
    </w:docPart>
    <w:docPart>
      <w:docPartPr>
        <w:name w:val="141BD67F0D7B4043AC3A52B6B5D0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1065-6769-48B1-A28C-CD9DD8F3E335}"/>
      </w:docPartPr>
      <w:docPartBody>
        <w:p w:rsidR="00000000" w:rsidRDefault="006F317D" w:rsidP="006F317D">
          <w:pPr>
            <w:pStyle w:val="141BD67F0D7B4043AC3A52B6B5D0145E5"/>
          </w:pP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No. of </w:t>
          </w: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scouts</w:t>
          </w:r>
        </w:p>
      </w:docPartBody>
    </w:docPart>
    <w:docPart>
      <w:docPartPr>
        <w:name w:val="190E63BA633149BFA913D3C96532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F086-B938-4D65-AA67-4C003096BEB2}"/>
      </w:docPartPr>
      <w:docPartBody>
        <w:p w:rsidR="00000000" w:rsidRDefault="006F317D" w:rsidP="006F317D">
          <w:pPr>
            <w:pStyle w:val="190E63BA633149BFA913D3C965321F935"/>
          </w:pP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No. of</w:t>
          </w: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 explorers</w:t>
          </w:r>
        </w:p>
      </w:docPartBody>
    </w:docPart>
    <w:docPart>
      <w:docPartPr>
        <w:name w:val="BBE0A9AFCF10445793AC03828A88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9BD8-E644-4B1B-906D-249CB5AEF62E}"/>
      </w:docPartPr>
      <w:docPartBody>
        <w:p w:rsidR="00000000" w:rsidRDefault="006F317D" w:rsidP="006F317D">
          <w:pPr>
            <w:pStyle w:val="BBE0A9AFCF10445793AC03828A88386F5"/>
          </w:pP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No. of </w:t>
          </w: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network members</w:t>
          </w:r>
        </w:p>
      </w:docPartBody>
    </w:docPart>
    <w:docPart>
      <w:docPartPr>
        <w:name w:val="D5A71C89B12E4C12A51E24ED3F4C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8E6B-F1B5-4FB0-ACC7-A1703697DAC7}"/>
      </w:docPartPr>
      <w:docPartBody>
        <w:p w:rsidR="00000000" w:rsidRDefault="006F317D" w:rsidP="006F317D">
          <w:pPr>
            <w:pStyle w:val="D5A71C89B12E4C12A51E24ED3F4C89BF4"/>
          </w:pPr>
          <w:r w:rsidRPr="0079381E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No. of beavers</w:t>
          </w:r>
        </w:p>
      </w:docPartBody>
    </w:docPart>
    <w:docPart>
      <w:docPartPr>
        <w:name w:val="2FA9B4ACBF6643FB9449B4747EA7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5B5B-D5E1-417B-B4B4-CA13E3E016EE}"/>
      </w:docPartPr>
      <w:docPartBody>
        <w:p w:rsidR="00000000" w:rsidRDefault="006F317D" w:rsidP="006F317D">
          <w:pPr>
            <w:pStyle w:val="2FA9B4ACBF6643FB9449B4747EA7E9A5"/>
          </w:pPr>
          <w:r w:rsidRPr="001D3B01">
            <w:rPr>
              <w:rFonts w:eastAsia="Times New Roman" w:cstheme="minorHAnsi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D5519A08BE0A4F43A9611696AB27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7B3C-F8CD-4E30-86DF-116238406948}"/>
      </w:docPartPr>
      <w:docPartBody>
        <w:p w:rsidR="00000000" w:rsidRDefault="006F317D" w:rsidP="006F317D">
          <w:pPr>
            <w:pStyle w:val="D5519A08BE0A4F43A9611696AB2784333"/>
          </w:pPr>
          <w:r w:rsidRPr="00F50CA9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Enter name of person completing this form</w:t>
          </w:r>
        </w:p>
      </w:docPartBody>
    </w:docPart>
    <w:docPart>
      <w:docPartPr>
        <w:name w:val="3BDC8495481845E985974B7F2CDB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E435-A8D8-4373-9859-BC275729F8D4}"/>
      </w:docPartPr>
      <w:docPartBody>
        <w:p w:rsidR="00000000" w:rsidRDefault="006F317D" w:rsidP="006F317D">
          <w:pPr>
            <w:pStyle w:val="3BDC8495481845E985974B7F2CDBE7AD1"/>
          </w:pPr>
          <w:r w:rsidRPr="00835AF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to enter a date</w:t>
          </w:r>
        </w:p>
      </w:docPartBody>
    </w:docPart>
    <w:docPart>
      <w:docPartPr>
        <w:name w:val="65E6C27F970C461786617C573889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42C6-C5FC-4775-B880-35EF6DBF81D6}"/>
      </w:docPartPr>
      <w:docPartBody>
        <w:p w:rsidR="00000000" w:rsidRDefault="006F317D" w:rsidP="006F317D">
          <w:pPr>
            <w:pStyle w:val="65E6C27F970C461786617C5738893DB11"/>
          </w:pPr>
          <w:r w:rsidRPr="00F50CA9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Enter 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t</w:t>
          </w:r>
          <w:r w:rsidRPr="00F50CA9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he role of </w:t>
          </w:r>
          <w:r w:rsidRPr="00F50CA9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person completing this form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7D"/>
    <w:rsid w:val="005D63FB"/>
    <w:rsid w:val="006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17D"/>
    <w:rPr>
      <w:color w:val="808080"/>
    </w:rPr>
  </w:style>
  <w:style w:type="paragraph" w:customStyle="1" w:styleId="6E7B770C8357479FB072F16B5EEB3004">
    <w:name w:val="6E7B770C8357479FB072F16B5EEB300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7B770C8357479FB072F16B5EEB30041">
    <w:name w:val="6E7B770C8357479FB072F16B5EEB3004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7B770C8357479FB072F16B5EEB30042">
    <w:name w:val="6E7B770C8357479FB072F16B5EEB3004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">
    <w:name w:val="6654B93C7AD0489CA4CF2D44F7BE51CC"/>
    <w:rsid w:val="006F317D"/>
  </w:style>
  <w:style w:type="paragraph" w:customStyle="1" w:styleId="7A007217E3B14FC7A753B65A2D08AC73">
    <w:name w:val="7A007217E3B14FC7A753B65A2D08AC7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">
    <w:name w:val="3599AE59551C4F4B879EE27ADE1B99C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1">
    <w:name w:val="6654B93C7AD0489CA4CF2D44F7BE51CC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1">
    <w:name w:val="7A007217E3B14FC7A753B65A2D08AC73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1">
    <w:name w:val="3599AE59551C4F4B879EE27ADE1B99C4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2">
    <w:name w:val="6654B93C7AD0489CA4CF2D44F7BE51CC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2">
    <w:name w:val="7A007217E3B14FC7A753B65A2D08AC73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2">
    <w:name w:val="3599AE59551C4F4B879EE27ADE1B99C4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3">
    <w:name w:val="6654B93C7AD0489CA4CF2D44F7BE51CC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3">
    <w:name w:val="7A007217E3B14FC7A753B65A2D08AC73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3">
    <w:name w:val="3599AE59551C4F4B879EE27ADE1B99C4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4">
    <w:name w:val="6654B93C7AD0489CA4CF2D44F7BE51CC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">
    <w:name w:val="D4A5F15EFA844DDF8DDC93BBB793A27E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4">
    <w:name w:val="7A007217E3B14FC7A753B65A2D08AC73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4">
    <w:name w:val="3599AE59551C4F4B879EE27ADE1B99C4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5">
    <w:name w:val="6654B93C7AD0489CA4CF2D44F7BE51CC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1">
    <w:name w:val="D4A5F15EFA844DDF8DDC93BBB793A27E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">
    <w:name w:val="4024D383B6EA41AC9349220AC5525D53"/>
    <w:rsid w:val="006F317D"/>
  </w:style>
  <w:style w:type="paragraph" w:customStyle="1" w:styleId="7A007217E3B14FC7A753B65A2D08AC735">
    <w:name w:val="7A007217E3B14FC7A753B65A2D08AC73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5">
    <w:name w:val="3599AE59551C4F4B879EE27ADE1B99C4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6">
    <w:name w:val="6654B93C7AD0489CA4CF2D44F7BE51CC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2">
    <w:name w:val="D4A5F15EFA844DDF8DDC93BBB793A27E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1">
    <w:name w:val="4024D383B6EA41AC9349220AC5525D53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6">
    <w:name w:val="3599AE59551C4F4B879EE27ADE1B99C4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7">
    <w:name w:val="6654B93C7AD0489CA4CF2D44F7BE51CC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3">
    <w:name w:val="D4A5F15EFA844DDF8DDC93BBB793A27E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2">
    <w:name w:val="4024D383B6EA41AC9349220AC5525D53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7">
    <w:name w:val="3599AE59551C4F4B879EE27ADE1B99C4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8">
    <w:name w:val="6654B93C7AD0489CA4CF2D44F7BE51CC8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4">
    <w:name w:val="D4A5F15EFA844DDF8DDC93BBB793A27E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3">
    <w:name w:val="4024D383B6EA41AC9349220AC5525D53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">
    <w:name w:val="856A1360627141EB8D1427BE6B05CF1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8">
    <w:name w:val="3599AE59551C4F4B879EE27ADE1B99C48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9">
    <w:name w:val="6654B93C7AD0489CA4CF2D44F7BE51CC9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5">
    <w:name w:val="D4A5F15EFA844DDF8DDC93BBB793A27E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4">
    <w:name w:val="4024D383B6EA41AC9349220AC5525D53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1">
    <w:name w:val="856A1360627141EB8D1427BE6B05CF16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6">
    <w:name w:val="7A007217E3B14FC7A753B65A2D08AC73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9">
    <w:name w:val="3599AE59551C4F4B879EE27ADE1B99C49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10">
    <w:name w:val="6654B93C7AD0489CA4CF2D44F7BE51CC10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6">
    <w:name w:val="D4A5F15EFA844DDF8DDC93BBB793A27E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5">
    <w:name w:val="4024D383B6EA41AC9349220AC5525D53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2">
    <w:name w:val="856A1360627141EB8D1427BE6B05CF16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">
    <w:name w:val="4A1E0507A6014FC690E548246DCC3426"/>
    <w:rsid w:val="006F317D"/>
  </w:style>
  <w:style w:type="paragraph" w:customStyle="1" w:styleId="36D10AAF3098479BA187AC3AAB956C7F">
    <w:name w:val="36D10AAF3098479BA187AC3AAB956C7F"/>
    <w:rsid w:val="006F317D"/>
  </w:style>
  <w:style w:type="paragraph" w:customStyle="1" w:styleId="7A007217E3B14FC7A753B65A2D08AC737">
    <w:name w:val="7A007217E3B14FC7A753B65A2D08AC73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7">
    <w:name w:val="D4A5F15EFA844DDF8DDC93BBB793A27E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6">
    <w:name w:val="4024D383B6EA41AC9349220AC5525D53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3">
    <w:name w:val="856A1360627141EB8D1427BE6B05CF16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1">
    <w:name w:val="4A1E0507A6014FC690E548246DCC3426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D10AAF3098479BA187AC3AAB956C7F1">
    <w:name w:val="36D10AAF3098479BA187AC3AAB956C7F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8">
    <w:name w:val="7A007217E3B14FC7A753B65A2D08AC738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8">
    <w:name w:val="D4A5F15EFA844DDF8DDC93BBB793A27E8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7">
    <w:name w:val="4024D383B6EA41AC9349220AC5525D53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4">
    <w:name w:val="856A1360627141EB8D1427BE6B05CF16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2">
    <w:name w:val="4A1E0507A6014FC690E548246DCC3426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D10AAF3098479BA187AC3AAB956C7F2">
    <w:name w:val="36D10AAF3098479BA187AC3AAB956C7F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9">
    <w:name w:val="7A007217E3B14FC7A753B65A2D08AC739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9">
    <w:name w:val="D4A5F15EFA844DDF8DDC93BBB793A27E9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8">
    <w:name w:val="4024D383B6EA41AC9349220AC5525D538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5">
    <w:name w:val="856A1360627141EB8D1427BE6B05CF16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3">
    <w:name w:val="4A1E0507A6014FC690E548246DCC3426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D10AAF3098479BA187AC3AAB956C7F3">
    <w:name w:val="36D10AAF3098479BA187AC3AAB956C7F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10">
    <w:name w:val="7A007217E3B14FC7A753B65A2D08AC7310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10">
    <w:name w:val="D4A5F15EFA844DDF8DDC93BBB793A27E10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9">
    <w:name w:val="4024D383B6EA41AC9349220AC5525D539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6">
    <w:name w:val="856A1360627141EB8D1427BE6B05CF16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4">
    <w:name w:val="4A1E0507A6014FC690E548246DCC3426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D10AAF3098479BA187AC3AAB956C7F4">
    <w:name w:val="36D10AAF3098479BA187AC3AAB956C7F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11">
    <w:name w:val="7A007217E3B14FC7A753B65A2D08AC731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10">
    <w:name w:val="3599AE59551C4F4B879EE27ADE1B99C410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11">
    <w:name w:val="6654B93C7AD0489CA4CF2D44F7BE51CC1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11">
    <w:name w:val="D4A5F15EFA844DDF8DDC93BBB793A27E1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10">
    <w:name w:val="4024D383B6EA41AC9349220AC5525D5310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7">
    <w:name w:val="856A1360627141EB8D1427BE6B05CF16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5">
    <w:name w:val="4A1E0507A6014FC690E548246DCC3426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3D82AECEA4F0F837CDF4ACD017E57">
    <w:name w:val="6B33D82AECEA4F0F837CDF4ACD017E5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EFA0404B341A6A876F2B1F77FD251">
    <w:name w:val="DC7EFA0404B341A6A876F2B1F77FD251"/>
    <w:rsid w:val="006F317D"/>
  </w:style>
  <w:style w:type="paragraph" w:customStyle="1" w:styleId="7A007217E3B14FC7A753B65A2D08AC7312">
    <w:name w:val="7A007217E3B14FC7A753B65A2D08AC731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11">
    <w:name w:val="3599AE59551C4F4B879EE27ADE1B99C41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12">
    <w:name w:val="6654B93C7AD0489CA4CF2D44F7BE51CC1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12">
    <w:name w:val="D4A5F15EFA844DDF8DDC93BBB793A27E1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11">
    <w:name w:val="4024D383B6EA41AC9349220AC5525D531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8">
    <w:name w:val="856A1360627141EB8D1427BE6B05CF168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6">
    <w:name w:val="4A1E0507A6014FC690E548246DCC3426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EFA0404B341A6A876F2B1F77FD2511">
    <w:name w:val="DC7EFA0404B341A6A876F2B1F77FD251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FFB457AFD4FB0BF167D10AECFF1CD">
    <w:name w:val="FCAFFB457AFD4FB0BF167D10AECFF1CD"/>
    <w:rsid w:val="006F317D"/>
  </w:style>
  <w:style w:type="paragraph" w:customStyle="1" w:styleId="F005A82D491C4077BEB32FD441DC7111">
    <w:name w:val="F005A82D491C4077BEB32FD441DC7111"/>
    <w:rsid w:val="006F317D"/>
  </w:style>
  <w:style w:type="paragraph" w:customStyle="1" w:styleId="141BD67F0D7B4043AC3A52B6B5D0145E">
    <w:name w:val="141BD67F0D7B4043AC3A52B6B5D0145E"/>
    <w:rsid w:val="006F317D"/>
  </w:style>
  <w:style w:type="paragraph" w:customStyle="1" w:styleId="190E63BA633149BFA913D3C965321F93">
    <w:name w:val="190E63BA633149BFA913D3C965321F93"/>
    <w:rsid w:val="006F317D"/>
  </w:style>
  <w:style w:type="paragraph" w:customStyle="1" w:styleId="BBE0A9AFCF10445793AC03828A88386F">
    <w:name w:val="BBE0A9AFCF10445793AC03828A88386F"/>
    <w:rsid w:val="006F317D"/>
  </w:style>
  <w:style w:type="paragraph" w:customStyle="1" w:styleId="7A007217E3B14FC7A753B65A2D08AC7313">
    <w:name w:val="7A007217E3B14FC7A753B65A2D08AC731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A71C89B12E4C12A51E24ED3F4C89BF">
    <w:name w:val="D5A71C89B12E4C12A51E24ED3F4C89BF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FFB457AFD4FB0BF167D10AECFF1CD1">
    <w:name w:val="FCAFFB457AFD4FB0BF167D10AECFF1CD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D67F0D7B4043AC3A52B6B5D0145E1">
    <w:name w:val="141BD67F0D7B4043AC3A52B6B5D0145E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E63BA633149BFA913D3C965321F931">
    <w:name w:val="190E63BA633149BFA913D3C965321F93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E0A9AFCF10445793AC03828A88386F1">
    <w:name w:val="BBE0A9AFCF10445793AC03828A88386F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12">
    <w:name w:val="3599AE59551C4F4B879EE27ADE1B99C41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13">
    <w:name w:val="6654B93C7AD0489CA4CF2D44F7BE51CC1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13">
    <w:name w:val="D4A5F15EFA844DDF8DDC93BBB793A27E1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12">
    <w:name w:val="4024D383B6EA41AC9349220AC5525D531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9">
    <w:name w:val="856A1360627141EB8D1427BE6B05CF169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7">
    <w:name w:val="4A1E0507A6014FC690E548246DCC3426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EFA0404B341A6A876F2B1F77FD2512">
    <w:name w:val="DC7EFA0404B341A6A876F2B1F77FD251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14">
    <w:name w:val="7A007217E3B14FC7A753B65A2D08AC731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A71C89B12E4C12A51E24ED3F4C89BF1">
    <w:name w:val="D5A71C89B12E4C12A51E24ED3F4C89BF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FFB457AFD4FB0BF167D10AECFF1CD2">
    <w:name w:val="FCAFFB457AFD4FB0BF167D10AECFF1CD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D67F0D7B4043AC3A52B6B5D0145E2">
    <w:name w:val="141BD67F0D7B4043AC3A52B6B5D0145E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E63BA633149BFA913D3C965321F932">
    <w:name w:val="190E63BA633149BFA913D3C965321F93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E0A9AFCF10445793AC03828A88386F2">
    <w:name w:val="BBE0A9AFCF10445793AC03828A88386F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13">
    <w:name w:val="3599AE59551C4F4B879EE27ADE1B99C41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14">
    <w:name w:val="6654B93C7AD0489CA4CF2D44F7BE51CC1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14">
    <w:name w:val="D4A5F15EFA844DDF8DDC93BBB793A27E1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13">
    <w:name w:val="4024D383B6EA41AC9349220AC5525D531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10">
    <w:name w:val="856A1360627141EB8D1427BE6B05CF1610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8">
    <w:name w:val="4A1E0507A6014FC690E548246DCC34268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EFA0404B341A6A876F2B1F77FD2513">
    <w:name w:val="DC7EFA0404B341A6A876F2B1F77FD251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9B4ACBF6643FB9449B4747EA7E9A5">
    <w:name w:val="2FA9B4ACBF6643FB9449B4747EA7E9A5"/>
    <w:rsid w:val="006F317D"/>
  </w:style>
  <w:style w:type="paragraph" w:customStyle="1" w:styleId="D5519A08BE0A4F43A9611696AB278433">
    <w:name w:val="D5519A08BE0A4F43A9611696AB278433"/>
    <w:rsid w:val="006F317D"/>
  </w:style>
  <w:style w:type="paragraph" w:customStyle="1" w:styleId="7A007217E3B14FC7A753B65A2D08AC7315">
    <w:name w:val="7A007217E3B14FC7A753B65A2D08AC731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A71C89B12E4C12A51E24ED3F4C89BF2">
    <w:name w:val="D5A71C89B12E4C12A51E24ED3F4C89BF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FFB457AFD4FB0BF167D10AECFF1CD3">
    <w:name w:val="FCAFFB457AFD4FB0BF167D10AECFF1CD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D67F0D7B4043AC3A52B6B5D0145E3">
    <w:name w:val="141BD67F0D7B4043AC3A52B6B5D0145E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E63BA633149BFA913D3C965321F933">
    <w:name w:val="190E63BA633149BFA913D3C965321F93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E0A9AFCF10445793AC03828A88386F3">
    <w:name w:val="BBE0A9AFCF10445793AC03828A88386F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14">
    <w:name w:val="3599AE59551C4F4B879EE27ADE1B99C41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15">
    <w:name w:val="6654B93C7AD0489CA4CF2D44F7BE51CC1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15">
    <w:name w:val="D4A5F15EFA844DDF8DDC93BBB793A27E1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14">
    <w:name w:val="4024D383B6EA41AC9349220AC5525D531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11">
    <w:name w:val="856A1360627141EB8D1427BE6B05CF161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9">
    <w:name w:val="4A1E0507A6014FC690E548246DCC34269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EFA0404B341A6A876F2B1F77FD2514">
    <w:name w:val="DC7EFA0404B341A6A876F2B1F77FD251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519A08BE0A4F43A9611696AB2784331">
    <w:name w:val="D5519A08BE0A4F43A9611696AB278433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07217E3B14FC7A753B65A2D08AC7316">
    <w:name w:val="7A007217E3B14FC7A753B65A2D08AC731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A71C89B12E4C12A51E24ED3F4C89BF3">
    <w:name w:val="D5A71C89B12E4C12A51E24ED3F4C89BF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FFB457AFD4FB0BF167D10AECFF1CD4">
    <w:name w:val="FCAFFB457AFD4FB0BF167D10AECFF1CD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D67F0D7B4043AC3A52B6B5D0145E4">
    <w:name w:val="141BD67F0D7B4043AC3A52B6B5D0145E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E63BA633149BFA913D3C965321F934">
    <w:name w:val="190E63BA633149BFA913D3C965321F93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E0A9AFCF10445793AC03828A88386F4">
    <w:name w:val="BBE0A9AFCF10445793AC03828A88386F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15">
    <w:name w:val="3599AE59551C4F4B879EE27ADE1B99C41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16">
    <w:name w:val="6654B93C7AD0489CA4CF2D44F7BE51CC1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16">
    <w:name w:val="D4A5F15EFA844DDF8DDC93BBB793A27E1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15">
    <w:name w:val="4024D383B6EA41AC9349220AC5525D531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12">
    <w:name w:val="856A1360627141EB8D1427BE6B05CF161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10">
    <w:name w:val="4A1E0507A6014FC690E548246DCC342610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EFA0404B341A6A876F2B1F77FD2515">
    <w:name w:val="DC7EFA0404B341A6A876F2B1F77FD251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519A08BE0A4F43A9611696AB2784332">
    <w:name w:val="D5519A08BE0A4F43A9611696AB2784332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DC8495481845E985974B7F2CDBE7AD">
    <w:name w:val="3BDC8495481845E985974B7F2CDBE7AD"/>
    <w:rsid w:val="006F317D"/>
  </w:style>
  <w:style w:type="paragraph" w:customStyle="1" w:styleId="65E6C27F970C461786617C5738893DB1">
    <w:name w:val="65E6C27F970C461786617C5738893DB1"/>
    <w:rsid w:val="006F317D"/>
  </w:style>
  <w:style w:type="paragraph" w:customStyle="1" w:styleId="7A007217E3B14FC7A753B65A2D08AC7317">
    <w:name w:val="7A007217E3B14FC7A753B65A2D08AC731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A71C89B12E4C12A51E24ED3F4C89BF4">
    <w:name w:val="D5A71C89B12E4C12A51E24ED3F4C89BF4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FFB457AFD4FB0BF167D10AECFF1CD5">
    <w:name w:val="FCAFFB457AFD4FB0BF167D10AECFF1CD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D67F0D7B4043AC3A52B6B5D0145E5">
    <w:name w:val="141BD67F0D7B4043AC3A52B6B5D0145E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E63BA633149BFA913D3C965321F935">
    <w:name w:val="190E63BA633149BFA913D3C965321F93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E0A9AFCF10445793AC03828A88386F5">
    <w:name w:val="BBE0A9AFCF10445793AC03828A88386F5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9AE59551C4F4B879EE27ADE1B99C416">
    <w:name w:val="3599AE59551C4F4B879EE27ADE1B99C41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4B93C7AD0489CA4CF2D44F7BE51CC17">
    <w:name w:val="6654B93C7AD0489CA4CF2D44F7BE51CC1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A5F15EFA844DDF8DDC93BBB793A27E17">
    <w:name w:val="D4A5F15EFA844DDF8DDC93BBB793A27E17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24D383B6EA41AC9349220AC5525D5316">
    <w:name w:val="4024D383B6EA41AC9349220AC5525D531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6A1360627141EB8D1427BE6B05CF1613">
    <w:name w:val="856A1360627141EB8D1427BE6B05CF161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1E0507A6014FC690E548246DCC342611">
    <w:name w:val="4A1E0507A6014FC690E548246DCC34261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EFA0404B341A6A876F2B1F77FD2516">
    <w:name w:val="DC7EFA0404B341A6A876F2B1F77FD2516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519A08BE0A4F43A9611696AB2784333">
    <w:name w:val="D5519A08BE0A4F43A9611696AB2784333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E6C27F970C461786617C5738893DB11">
    <w:name w:val="65E6C27F970C461786617C5738893DB1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DC8495481845E985974B7F2CDBE7AD1">
    <w:name w:val="3BDC8495481845E985974B7F2CDBE7AD1"/>
    <w:rsid w:val="006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- Greenford &amp; District Letterhead</Template>
  <TotalTime>206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Chick</dc:creator>
  <cp:keywords/>
  <dc:description/>
  <cp:lastModifiedBy>Ian Chick</cp:lastModifiedBy>
  <cp:revision>12</cp:revision>
  <cp:lastPrinted>2018-09-28T17:35:00Z</cp:lastPrinted>
  <dcterms:created xsi:type="dcterms:W3CDTF">2020-04-09T12:54:00Z</dcterms:created>
  <dcterms:modified xsi:type="dcterms:W3CDTF">2020-04-09T16:26:00Z</dcterms:modified>
</cp:coreProperties>
</file>